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9D21D" w14:textId="77777777" w:rsidR="00B20DA9" w:rsidRPr="00A6573B" w:rsidRDefault="00B20DA9">
      <w:pPr>
        <w:rPr>
          <w:rFonts w:cs="Arial"/>
          <w:sz w:val="24"/>
          <w:szCs w:val="24"/>
        </w:rPr>
      </w:pPr>
    </w:p>
    <w:tbl>
      <w:tblPr>
        <w:tblpPr w:leftFromText="142" w:rightFromText="142" w:vertAnchor="page" w:tblpY="2949"/>
        <w:tblOverlap w:val="never"/>
        <w:tblW w:w="4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6E7A5C" w:rsidRPr="00A6573B" w14:paraId="1EA360AE" w14:textId="77777777">
        <w:tc>
          <w:tcPr>
            <w:tcW w:w="4820" w:type="dxa"/>
          </w:tcPr>
          <w:p w14:paraId="796E7C4C" w14:textId="77777777" w:rsidR="006E7A5C" w:rsidRPr="00A6573B" w:rsidRDefault="006E7A5C" w:rsidP="00A7610B">
            <w:pPr>
              <w:rPr>
                <w:rFonts w:cs="Arial"/>
                <w:sz w:val="24"/>
                <w:szCs w:val="24"/>
              </w:rPr>
            </w:pPr>
          </w:p>
        </w:tc>
      </w:tr>
      <w:tr w:rsidR="006E7A5C" w:rsidRPr="00A6573B" w14:paraId="5B380B98" w14:textId="77777777">
        <w:trPr>
          <w:trHeight w:val="550"/>
        </w:trPr>
        <w:tc>
          <w:tcPr>
            <w:tcW w:w="4820" w:type="dxa"/>
          </w:tcPr>
          <w:p w14:paraId="7CC0AA6E" w14:textId="77777777" w:rsidR="006E7A5C" w:rsidRPr="00A6573B" w:rsidRDefault="00305576" w:rsidP="006E7A5C">
            <w:pPr>
              <w:rPr>
                <w:rFonts w:cs="Arial"/>
                <w:sz w:val="24"/>
                <w:szCs w:val="24"/>
              </w:rPr>
            </w:pPr>
            <w:r w:rsidRPr="00A6573B">
              <w:rPr>
                <w:rFonts w:cs="Arial"/>
                <w:sz w:val="24"/>
                <w:szCs w:val="24"/>
              </w:rPr>
              <w:t>An …</w:t>
            </w:r>
          </w:p>
          <w:p w14:paraId="06573926" w14:textId="77777777" w:rsidR="006E7A5C" w:rsidRPr="00A6573B" w:rsidRDefault="006E7A5C" w:rsidP="00641DD7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021A72E" w14:textId="77777777" w:rsidR="00B20DA9" w:rsidRPr="00A6573B" w:rsidRDefault="00B20DA9">
      <w:pPr>
        <w:rPr>
          <w:rFonts w:cs="Arial"/>
          <w:sz w:val="24"/>
          <w:szCs w:val="24"/>
        </w:rPr>
      </w:pPr>
    </w:p>
    <w:p w14:paraId="761744D5" w14:textId="77777777" w:rsidR="00B20DA9" w:rsidRPr="00A6573B" w:rsidRDefault="00B20DA9">
      <w:pPr>
        <w:rPr>
          <w:rFonts w:cs="Arial"/>
          <w:sz w:val="24"/>
          <w:szCs w:val="24"/>
        </w:rPr>
      </w:pPr>
    </w:p>
    <w:p w14:paraId="75B89743" w14:textId="77777777" w:rsidR="00B20DA9" w:rsidRPr="00A6573B" w:rsidRDefault="00B20DA9">
      <w:pPr>
        <w:rPr>
          <w:rFonts w:cs="Arial"/>
          <w:sz w:val="24"/>
          <w:szCs w:val="24"/>
        </w:rPr>
      </w:pPr>
    </w:p>
    <w:p w14:paraId="458FD728" w14:textId="77777777" w:rsidR="00B20DA9" w:rsidRPr="00A6573B" w:rsidRDefault="00B20DA9" w:rsidP="006E7A5C">
      <w:pPr>
        <w:rPr>
          <w:rFonts w:cs="Arial"/>
          <w:sz w:val="24"/>
          <w:szCs w:val="24"/>
        </w:rPr>
      </w:pPr>
    </w:p>
    <w:p w14:paraId="3A3DF013" w14:textId="77777777" w:rsidR="00B20DA9" w:rsidRPr="00A6573B" w:rsidRDefault="00B20DA9" w:rsidP="006E7A5C">
      <w:pPr>
        <w:rPr>
          <w:rFonts w:cs="Arial"/>
          <w:sz w:val="24"/>
          <w:szCs w:val="24"/>
        </w:rPr>
      </w:pPr>
    </w:p>
    <w:p w14:paraId="752FDADF" w14:textId="77777777" w:rsidR="00B20DA9" w:rsidRPr="00A6573B" w:rsidRDefault="00B20DA9" w:rsidP="006E7A5C">
      <w:pPr>
        <w:rPr>
          <w:rFonts w:cs="Arial"/>
          <w:sz w:val="24"/>
          <w:szCs w:val="24"/>
        </w:rPr>
      </w:pPr>
    </w:p>
    <w:p w14:paraId="59B46B9C" w14:textId="1BD73126" w:rsidR="002D2355" w:rsidRPr="00A6573B" w:rsidRDefault="00A6573B" w:rsidP="00A6573B">
      <w:pPr>
        <w:pStyle w:val="Kopfzeile"/>
        <w:tabs>
          <w:tab w:val="clear" w:pos="4536"/>
          <w:tab w:val="clear" w:pos="9072"/>
        </w:tabs>
        <w:jc w:val="right"/>
        <w:rPr>
          <w:sz w:val="24"/>
          <w:szCs w:val="24"/>
        </w:rPr>
      </w:pPr>
      <w:r w:rsidRPr="00A6573B">
        <w:rPr>
          <w:sz w:val="24"/>
          <w:szCs w:val="24"/>
        </w:rPr>
        <w:fldChar w:fldCharType="begin"/>
      </w:r>
      <w:r w:rsidRPr="00A6573B">
        <w:rPr>
          <w:sz w:val="24"/>
          <w:szCs w:val="24"/>
        </w:rPr>
        <w:instrText xml:space="preserve"> DATE  \@ "dd.MM.yyyy"  \* MERGEFORMAT </w:instrText>
      </w:r>
      <w:r w:rsidRPr="00A6573B">
        <w:rPr>
          <w:sz w:val="24"/>
          <w:szCs w:val="24"/>
        </w:rPr>
        <w:fldChar w:fldCharType="separate"/>
      </w:r>
      <w:r w:rsidRPr="00A6573B">
        <w:rPr>
          <w:sz w:val="24"/>
          <w:szCs w:val="24"/>
        </w:rPr>
        <w:fldChar w:fldCharType="end"/>
      </w:r>
      <w:r w:rsidRPr="00A6573B">
        <w:rPr>
          <w:sz w:val="24"/>
          <w:szCs w:val="24"/>
        </w:rPr>
        <w:t xml:space="preserve">&lt;Ort&gt;, den </w:t>
      </w:r>
      <w:r w:rsidRPr="00A6573B">
        <w:rPr>
          <w:sz w:val="24"/>
          <w:szCs w:val="24"/>
        </w:rPr>
        <w:fldChar w:fldCharType="begin"/>
      </w:r>
      <w:r w:rsidRPr="00A6573B">
        <w:rPr>
          <w:sz w:val="24"/>
          <w:szCs w:val="24"/>
        </w:rPr>
        <w:instrText xml:space="preserve"> DATE  \@ "dd.MM.yyyy"  \* MERGEFORMAT </w:instrText>
      </w:r>
      <w:r w:rsidRPr="00A6573B">
        <w:rPr>
          <w:sz w:val="24"/>
          <w:szCs w:val="24"/>
        </w:rPr>
        <w:fldChar w:fldCharType="separate"/>
      </w:r>
      <w:r w:rsidRPr="00A6573B">
        <w:rPr>
          <w:sz w:val="24"/>
          <w:szCs w:val="24"/>
        </w:rPr>
        <w:fldChar w:fldCharType="end"/>
      </w:r>
      <w:r w:rsidRPr="00A6573B">
        <w:rPr>
          <w:sz w:val="24"/>
          <w:szCs w:val="24"/>
        </w:rPr>
        <w:fldChar w:fldCharType="begin"/>
      </w:r>
      <w:r w:rsidRPr="00A6573B">
        <w:rPr>
          <w:sz w:val="24"/>
          <w:szCs w:val="24"/>
        </w:rPr>
        <w:instrText xml:space="preserve"> DATE  \@ "dd.MM.yyyy"  \* MERGEFORMAT </w:instrText>
      </w:r>
      <w:r w:rsidRPr="00A6573B">
        <w:rPr>
          <w:sz w:val="24"/>
          <w:szCs w:val="24"/>
        </w:rPr>
        <w:fldChar w:fldCharType="separate"/>
      </w:r>
      <w:r w:rsidRPr="00A6573B">
        <w:rPr>
          <w:sz w:val="24"/>
          <w:szCs w:val="24"/>
        </w:rPr>
        <w:fldChar w:fldCharType="end"/>
      </w:r>
      <w:r>
        <w:rPr>
          <w:sz w:val="24"/>
          <w:szCs w:val="24"/>
        </w:rPr>
        <w:t>&lt;Datum&gt;</w:t>
      </w:r>
    </w:p>
    <w:p w14:paraId="20471ADC" w14:textId="77777777" w:rsidR="00A6573B" w:rsidRPr="00A6573B" w:rsidRDefault="00A6573B">
      <w:pPr>
        <w:pStyle w:val="Kopfzeile"/>
        <w:tabs>
          <w:tab w:val="clear" w:pos="4536"/>
          <w:tab w:val="clear" w:pos="9072"/>
        </w:tabs>
        <w:rPr>
          <w:rFonts w:cs="Arial"/>
          <w:sz w:val="24"/>
          <w:szCs w:val="24"/>
        </w:rPr>
      </w:pPr>
    </w:p>
    <w:p w14:paraId="799113E3" w14:textId="4641C256" w:rsidR="00FC2550" w:rsidRPr="00A6573B" w:rsidRDefault="00FC2550">
      <w:pPr>
        <w:pStyle w:val="Kopfzeile"/>
        <w:tabs>
          <w:tab w:val="clear" w:pos="4536"/>
          <w:tab w:val="clear" w:pos="9072"/>
        </w:tabs>
        <w:rPr>
          <w:rFonts w:cs="Arial"/>
          <w:sz w:val="24"/>
          <w:szCs w:val="24"/>
        </w:rPr>
      </w:pPr>
      <w:r w:rsidRPr="00A6573B">
        <w:rPr>
          <w:rFonts w:cs="Arial"/>
          <w:sz w:val="24"/>
          <w:szCs w:val="24"/>
        </w:rPr>
        <w:t xml:space="preserve">Betr.: Forderung/Mahnbescheid </w:t>
      </w:r>
      <w:r w:rsidR="00A6573B">
        <w:rPr>
          <w:rFonts w:cs="Arial"/>
          <w:sz w:val="24"/>
          <w:szCs w:val="24"/>
        </w:rPr>
        <w:t xml:space="preserve">&lt;Nummer&gt; </w:t>
      </w:r>
      <w:r w:rsidRPr="00A6573B">
        <w:rPr>
          <w:rFonts w:cs="Arial"/>
          <w:sz w:val="24"/>
          <w:szCs w:val="24"/>
        </w:rPr>
        <w:t>vom</w:t>
      </w:r>
      <w:r w:rsidR="00A6573B" w:rsidRPr="00A6573B">
        <w:rPr>
          <w:rFonts w:cs="Arial"/>
          <w:sz w:val="24"/>
          <w:szCs w:val="24"/>
        </w:rPr>
        <w:t xml:space="preserve"> &lt;Datum&gt;</w:t>
      </w:r>
    </w:p>
    <w:p w14:paraId="4DB4F1F6" w14:textId="77777777" w:rsidR="00FC2550" w:rsidRPr="00A6573B" w:rsidRDefault="00FC2550">
      <w:pPr>
        <w:pStyle w:val="Kopfzeile"/>
        <w:tabs>
          <w:tab w:val="clear" w:pos="4536"/>
          <w:tab w:val="clear" w:pos="9072"/>
        </w:tabs>
        <w:rPr>
          <w:rFonts w:cs="Arial"/>
          <w:sz w:val="24"/>
          <w:szCs w:val="24"/>
        </w:rPr>
      </w:pPr>
    </w:p>
    <w:p w14:paraId="31B34601" w14:textId="48AA80A4" w:rsidR="003F6A49" w:rsidRPr="00A6573B" w:rsidRDefault="00FC2550">
      <w:pPr>
        <w:pStyle w:val="Kopfzeile"/>
        <w:tabs>
          <w:tab w:val="clear" w:pos="4536"/>
          <w:tab w:val="clear" w:pos="9072"/>
        </w:tabs>
        <w:rPr>
          <w:rFonts w:cs="Arial"/>
          <w:sz w:val="24"/>
          <w:szCs w:val="24"/>
        </w:rPr>
      </w:pPr>
      <w:r w:rsidRPr="00A6573B">
        <w:rPr>
          <w:rFonts w:cs="Arial"/>
          <w:sz w:val="24"/>
          <w:szCs w:val="24"/>
        </w:rPr>
        <w:t>Sehr geehrte Damen und Herren</w:t>
      </w:r>
      <w:r w:rsidR="00A6573B" w:rsidRPr="00A6573B">
        <w:rPr>
          <w:rFonts w:cs="Arial"/>
          <w:sz w:val="24"/>
          <w:szCs w:val="24"/>
        </w:rPr>
        <w:t>,</w:t>
      </w:r>
    </w:p>
    <w:p w14:paraId="459173D2" w14:textId="77777777" w:rsidR="00FC2550" w:rsidRPr="00A6573B" w:rsidRDefault="00FC2550">
      <w:pPr>
        <w:pStyle w:val="Kopfzeile"/>
        <w:tabs>
          <w:tab w:val="clear" w:pos="4536"/>
          <w:tab w:val="clear" w:pos="9072"/>
        </w:tabs>
        <w:rPr>
          <w:rFonts w:cs="Arial"/>
          <w:sz w:val="24"/>
          <w:szCs w:val="24"/>
        </w:rPr>
      </w:pPr>
    </w:p>
    <w:p w14:paraId="781528DC" w14:textId="1CA10C3A" w:rsidR="005E56A7" w:rsidRPr="00A6573B" w:rsidRDefault="00A6573B">
      <w:pPr>
        <w:tabs>
          <w:tab w:val="left" w:pos="5954"/>
        </w:tabs>
        <w:ind w:right="-2"/>
        <w:rPr>
          <w:rFonts w:cs="Arial"/>
          <w:sz w:val="24"/>
          <w:szCs w:val="24"/>
        </w:rPr>
      </w:pPr>
      <w:r w:rsidRPr="00A6573B">
        <w:rPr>
          <w:rFonts w:cs="Arial"/>
          <w:sz w:val="24"/>
          <w:szCs w:val="24"/>
        </w:rPr>
        <w:t>i</w:t>
      </w:r>
      <w:r w:rsidR="00FC2550" w:rsidRPr="00A6573B">
        <w:rPr>
          <w:rFonts w:cs="Arial"/>
          <w:sz w:val="24"/>
          <w:szCs w:val="24"/>
        </w:rPr>
        <w:t>ch beziehe mich auf Ihr Schreiben vom</w:t>
      </w:r>
      <w:r w:rsidRPr="00A6573B">
        <w:rPr>
          <w:rFonts w:cs="Arial"/>
          <w:sz w:val="24"/>
          <w:szCs w:val="24"/>
        </w:rPr>
        <w:t xml:space="preserve"> &lt;Datum&gt;</w:t>
      </w:r>
    </w:p>
    <w:p w14:paraId="5ECD7D80" w14:textId="77777777" w:rsidR="00FC2550" w:rsidRPr="00A6573B" w:rsidRDefault="00FC2550">
      <w:pPr>
        <w:tabs>
          <w:tab w:val="left" w:pos="5954"/>
        </w:tabs>
        <w:ind w:right="-2"/>
        <w:rPr>
          <w:rFonts w:cs="Arial"/>
          <w:sz w:val="24"/>
          <w:szCs w:val="24"/>
        </w:rPr>
      </w:pPr>
    </w:p>
    <w:p w14:paraId="0C5481D4" w14:textId="669C2796" w:rsidR="00FC2550" w:rsidRPr="00A6573B" w:rsidRDefault="00FC2550">
      <w:pPr>
        <w:tabs>
          <w:tab w:val="left" w:pos="5954"/>
        </w:tabs>
        <w:ind w:right="-2"/>
        <w:rPr>
          <w:rFonts w:cs="Arial"/>
          <w:sz w:val="24"/>
          <w:szCs w:val="24"/>
        </w:rPr>
      </w:pPr>
      <w:r w:rsidRPr="00A6573B">
        <w:rPr>
          <w:rFonts w:cs="Arial"/>
          <w:sz w:val="24"/>
          <w:szCs w:val="24"/>
        </w:rPr>
        <w:t>Ich bin ehrenamtlicher Betreuer von Asylbewerbern. In der Massenunterkunft wurde mir Ihr Schreiben übergeben. Herrn</w:t>
      </w:r>
      <w:r w:rsidR="00A6573B" w:rsidRPr="00A6573B">
        <w:rPr>
          <w:rFonts w:cs="Arial"/>
          <w:sz w:val="24"/>
          <w:szCs w:val="24"/>
        </w:rPr>
        <w:t>/Frau &lt;Name&gt;</w:t>
      </w:r>
      <w:r w:rsidRPr="00A6573B">
        <w:rPr>
          <w:rFonts w:cs="Arial"/>
          <w:sz w:val="24"/>
          <w:szCs w:val="24"/>
        </w:rPr>
        <w:t xml:space="preserve"> habe ich dabei nicht angetroffen.</w:t>
      </w:r>
    </w:p>
    <w:p w14:paraId="21054BD4" w14:textId="77777777" w:rsidR="00FC2550" w:rsidRPr="00A6573B" w:rsidRDefault="00FC2550">
      <w:pPr>
        <w:tabs>
          <w:tab w:val="left" w:pos="5954"/>
        </w:tabs>
        <w:ind w:right="-2"/>
        <w:rPr>
          <w:rFonts w:cs="Arial"/>
          <w:sz w:val="24"/>
          <w:szCs w:val="24"/>
        </w:rPr>
      </w:pPr>
    </w:p>
    <w:p w14:paraId="633AC520" w14:textId="440F2507" w:rsidR="00FC2550" w:rsidRPr="00A6573B" w:rsidRDefault="00FC2550">
      <w:pPr>
        <w:tabs>
          <w:tab w:val="left" w:pos="5954"/>
        </w:tabs>
        <w:ind w:right="-2"/>
        <w:rPr>
          <w:rFonts w:cs="Arial"/>
          <w:sz w:val="24"/>
          <w:szCs w:val="24"/>
        </w:rPr>
      </w:pPr>
      <w:r w:rsidRPr="00A6573B">
        <w:rPr>
          <w:rFonts w:cs="Arial"/>
          <w:sz w:val="24"/>
          <w:szCs w:val="24"/>
        </w:rPr>
        <w:t>Ich möchte Sie jedoch auf folgende Probleme hinweisen:</w:t>
      </w:r>
    </w:p>
    <w:p w14:paraId="140C6060" w14:textId="77777777" w:rsidR="00A6573B" w:rsidRPr="00A6573B" w:rsidRDefault="00A6573B">
      <w:pPr>
        <w:tabs>
          <w:tab w:val="left" w:pos="5954"/>
        </w:tabs>
        <w:ind w:right="-2"/>
        <w:rPr>
          <w:rFonts w:cs="Arial"/>
          <w:sz w:val="24"/>
          <w:szCs w:val="24"/>
        </w:rPr>
      </w:pPr>
    </w:p>
    <w:p w14:paraId="22C845F7" w14:textId="6E0DD000" w:rsidR="00FC2550" w:rsidRPr="00A6573B" w:rsidRDefault="00FC2550" w:rsidP="00907C18">
      <w:pPr>
        <w:pStyle w:val="Listenabsatz"/>
        <w:numPr>
          <w:ilvl w:val="0"/>
          <w:numId w:val="1"/>
        </w:numPr>
        <w:tabs>
          <w:tab w:val="left" w:pos="5954"/>
        </w:tabs>
        <w:ind w:right="-2"/>
        <w:rPr>
          <w:rFonts w:cs="Arial"/>
          <w:sz w:val="24"/>
          <w:szCs w:val="24"/>
        </w:rPr>
      </w:pPr>
      <w:r w:rsidRPr="00A6573B">
        <w:rPr>
          <w:rFonts w:cs="Arial"/>
          <w:sz w:val="24"/>
          <w:szCs w:val="24"/>
        </w:rPr>
        <w:t>Generell muss man festhalten, dass Asylbewerber der deutschen Sprache nicht kundig sind. Je nach Herkunftsland sind Personen dabei, die aufgrund der jeweili</w:t>
      </w:r>
      <w:r w:rsidR="00A6573B">
        <w:rPr>
          <w:rFonts w:cs="Arial"/>
          <w:sz w:val="24"/>
          <w:szCs w:val="24"/>
        </w:rPr>
        <w:softHyphen/>
      </w:r>
      <w:r w:rsidRPr="00A6573B">
        <w:rPr>
          <w:rFonts w:cs="Arial"/>
          <w:sz w:val="24"/>
          <w:szCs w:val="24"/>
        </w:rPr>
        <w:t>gen Kriegswirren keine Schule besuchen konnten und Analphabeten sind.</w:t>
      </w:r>
      <w:r w:rsidR="00A6573B" w:rsidRPr="00A6573B">
        <w:rPr>
          <w:rFonts w:cs="Arial"/>
          <w:sz w:val="24"/>
          <w:szCs w:val="24"/>
        </w:rPr>
        <w:t xml:space="preserve"> </w:t>
      </w:r>
      <w:r w:rsidRPr="00A6573B">
        <w:rPr>
          <w:rFonts w:cs="Arial"/>
          <w:sz w:val="24"/>
          <w:szCs w:val="24"/>
        </w:rPr>
        <w:t>Inwiefern überhaupt ein rechtsgültiger Vertrag zustande gekommen ist, kann ich nicht beurtei</w:t>
      </w:r>
      <w:r w:rsidR="00A6573B">
        <w:rPr>
          <w:rFonts w:cs="Arial"/>
          <w:sz w:val="24"/>
          <w:szCs w:val="24"/>
        </w:rPr>
        <w:softHyphen/>
      </w:r>
      <w:r w:rsidRPr="00A6573B">
        <w:rPr>
          <w:rFonts w:cs="Arial"/>
          <w:sz w:val="24"/>
          <w:szCs w:val="24"/>
        </w:rPr>
        <w:t>len.</w:t>
      </w:r>
      <w:r w:rsidR="00A6573B" w:rsidRPr="00A6573B">
        <w:rPr>
          <w:rFonts w:cs="Arial"/>
          <w:sz w:val="24"/>
          <w:szCs w:val="24"/>
        </w:rPr>
        <w:t xml:space="preserve"> </w:t>
      </w:r>
      <w:r w:rsidRPr="00A6573B">
        <w:rPr>
          <w:rFonts w:cs="Arial"/>
          <w:sz w:val="24"/>
          <w:szCs w:val="24"/>
        </w:rPr>
        <w:t>Ob Ihre ursprüngliche Forderung korrekt und rechtens ist, entzieht sich meiner Kenntnis.</w:t>
      </w:r>
    </w:p>
    <w:p w14:paraId="7830EBB8" w14:textId="77777777" w:rsidR="00FC2550" w:rsidRPr="00A6573B" w:rsidRDefault="00FC2550">
      <w:pPr>
        <w:tabs>
          <w:tab w:val="left" w:pos="5954"/>
        </w:tabs>
        <w:ind w:right="-2"/>
        <w:rPr>
          <w:rFonts w:cs="Arial"/>
          <w:sz w:val="24"/>
          <w:szCs w:val="24"/>
        </w:rPr>
      </w:pPr>
    </w:p>
    <w:p w14:paraId="4EDBEFA9" w14:textId="1E3BF1B5" w:rsidR="00FC2550" w:rsidRPr="00A6573B" w:rsidRDefault="00641DD7" w:rsidP="00A80E87">
      <w:pPr>
        <w:pStyle w:val="Listenabsatz"/>
        <w:numPr>
          <w:ilvl w:val="0"/>
          <w:numId w:val="1"/>
        </w:numPr>
        <w:tabs>
          <w:tab w:val="left" w:pos="5954"/>
        </w:tabs>
        <w:ind w:right="-2"/>
        <w:rPr>
          <w:rFonts w:cs="Arial"/>
          <w:sz w:val="24"/>
          <w:szCs w:val="24"/>
        </w:rPr>
      </w:pPr>
      <w:r w:rsidRPr="00A6573B">
        <w:rPr>
          <w:rFonts w:cs="Arial"/>
          <w:sz w:val="24"/>
          <w:szCs w:val="24"/>
        </w:rPr>
        <w:t xml:space="preserve">Bekanntlich bearbeitet das BAMF beschleunigt Asylanträge. </w:t>
      </w:r>
      <w:r w:rsidR="00FC2550" w:rsidRPr="00A6573B">
        <w:rPr>
          <w:rFonts w:cs="Arial"/>
          <w:sz w:val="24"/>
          <w:szCs w:val="24"/>
        </w:rPr>
        <w:t>Alle Asylbewerber in dieser Unterkunft haben kein Bleiberecht und können jederzeit abgeschoben wer</w:t>
      </w:r>
      <w:r w:rsidR="00A6573B">
        <w:rPr>
          <w:rFonts w:cs="Arial"/>
          <w:sz w:val="24"/>
          <w:szCs w:val="24"/>
        </w:rPr>
        <w:softHyphen/>
      </w:r>
      <w:r w:rsidR="00FC2550" w:rsidRPr="00A6573B">
        <w:rPr>
          <w:rFonts w:cs="Arial"/>
          <w:sz w:val="24"/>
          <w:szCs w:val="24"/>
        </w:rPr>
        <w:t xml:space="preserve">den. Ob </w:t>
      </w:r>
      <w:r w:rsidR="00A6573B" w:rsidRPr="00A6573B">
        <w:rPr>
          <w:rFonts w:cs="Arial"/>
          <w:sz w:val="24"/>
          <w:szCs w:val="24"/>
        </w:rPr>
        <w:t xml:space="preserve">Herr/Frau &lt;Name&gt; </w:t>
      </w:r>
      <w:r w:rsidR="00FC2550" w:rsidRPr="00A6573B">
        <w:rPr>
          <w:rFonts w:cs="Arial"/>
          <w:sz w:val="24"/>
          <w:szCs w:val="24"/>
        </w:rPr>
        <w:t>noch hier ist, weiß ich nicht. Der Stand des Asylverfah</w:t>
      </w:r>
      <w:r w:rsidR="00A6573B">
        <w:rPr>
          <w:rFonts w:cs="Arial"/>
          <w:sz w:val="24"/>
          <w:szCs w:val="24"/>
        </w:rPr>
        <w:softHyphen/>
      </w:r>
      <w:r w:rsidR="00FC2550" w:rsidRPr="00A6573B">
        <w:rPr>
          <w:rFonts w:cs="Arial"/>
          <w:sz w:val="24"/>
          <w:szCs w:val="24"/>
        </w:rPr>
        <w:t>rens ist mir nicht bekannt.</w:t>
      </w:r>
    </w:p>
    <w:p w14:paraId="66860CBF" w14:textId="77777777" w:rsidR="00FC2550" w:rsidRPr="00A6573B" w:rsidRDefault="00FC2550">
      <w:pPr>
        <w:tabs>
          <w:tab w:val="left" w:pos="5954"/>
        </w:tabs>
        <w:ind w:right="-2"/>
        <w:rPr>
          <w:rFonts w:cs="Arial"/>
          <w:sz w:val="24"/>
          <w:szCs w:val="24"/>
        </w:rPr>
      </w:pPr>
    </w:p>
    <w:p w14:paraId="3FA3D9DF" w14:textId="418DF134" w:rsidR="00FC2550" w:rsidRPr="00A6573B" w:rsidRDefault="00FC2550" w:rsidP="00A6573B">
      <w:pPr>
        <w:pStyle w:val="Listenabsatz"/>
        <w:numPr>
          <w:ilvl w:val="0"/>
          <w:numId w:val="2"/>
        </w:numPr>
        <w:tabs>
          <w:tab w:val="left" w:pos="5954"/>
        </w:tabs>
        <w:ind w:right="-2"/>
        <w:rPr>
          <w:rFonts w:cs="Arial"/>
          <w:sz w:val="24"/>
          <w:szCs w:val="24"/>
        </w:rPr>
      </w:pPr>
      <w:r w:rsidRPr="00A6573B">
        <w:rPr>
          <w:rFonts w:cs="Arial"/>
          <w:sz w:val="24"/>
          <w:szCs w:val="24"/>
        </w:rPr>
        <w:t>Asylbewerber beziehen Leistungen nach dem Asylbewerberleistungsgesetz weit unterhalb der Pfändungsgrenze.</w:t>
      </w:r>
      <w:r w:rsidR="00641DD7" w:rsidRPr="00A6573B">
        <w:rPr>
          <w:rFonts w:cs="Arial"/>
          <w:sz w:val="24"/>
          <w:szCs w:val="24"/>
        </w:rPr>
        <w:t xml:space="preserve"> Laut Wikipedia betragen die Geldleistungen für Ernährung, Kleidung etc. sowie persönlichen Bedarf ab dem 1.</w:t>
      </w:r>
      <w:r w:rsidR="00A6573B" w:rsidRPr="00A6573B">
        <w:rPr>
          <w:rFonts w:cs="Arial"/>
          <w:sz w:val="24"/>
          <w:szCs w:val="24"/>
        </w:rPr>
        <w:t>3</w:t>
      </w:r>
      <w:r w:rsidR="00641DD7" w:rsidRPr="00A6573B">
        <w:rPr>
          <w:rFonts w:cs="Arial"/>
          <w:sz w:val="24"/>
          <w:szCs w:val="24"/>
        </w:rPr>
        <w:t>.20</w:t>
      </w:r>
      <w:r w:rsidR="00A6573B" w:rsidRPr="00A6573B">
        <w:rPr>
          <w:rFonts w:cs="Arial"/>
          <w:sz w:val="24"/>
          <w:szCs w:val="24"/>
        </w:rPr>
        <w:t>20</w:t>
      </w:r>
      <w:r w:rsidR="00641DD7" w:rsidRPr="00A6573B">
        <w:rPr>
          <w:rFonts w:cs="Arial"/>
          <w:sz w:val="24"/>
          <w:szCs w:val="24"/>
        </w:rPr>
        <w:t xml:space="preserve"> 3</w:t>
      </w:r>
      <w:r w:rsidR="00A6573B" w:rsidRPr="00A6573B">
        <w:rPr>
          <w:rFonts w:cs="Arial"/>
          <w:sz w:val="24"/>
          <w:szCs w:val="24"/>
        </w:rPr>
        <w:t>4</w:t>
      </w:r>
      <w:r w:rsidR="00641DD7" w:rsidRPr="00A6573B">
        <w:rPr>
          <w:rFonts w:cs="Arial"/>
          <w:sz w:val="24"/>
          <w:szCs w:val="24"/>
        </w:rPr>
        <w:t>4 € monat</w:t>
      </w:r>
      <w:r w:rsidR="00A6573B">
        <w:rPr>
          <w:rFonts w:cs="Arial"/>
          <w:sz w:val="24"/>
          <w:szCs w:val="24"/>
        </w:rPr>
        <w:softHyphen/>
      </w:r>
      <w:r w:rsidR="00641DD7" w:rsidRPr="00A6573B">
        <w:rPr>
          <w:rFonts w:cs="Arial"/>
          <w:sz w:val="24"/>
          <w:szCs w:val="24"/>
        </w:rPr>
        <w:t>lich.</w:t>
      </w:r>
    </w:p>
    <w:p w14:paraId="0BEA1BBA" w14:textId="77777777" w:rsidR="00FC2550" w:rsidRPr="00A6573B" w:rsidRDefault="00FC2550">
      <w:pPr>
        <w:tabs>
          <w:tab w:val="left" w:pos="5954"/>
        </w:tabs>
        <w:ind w:right="-2"/>
        <w:rPr>
          <w:rFonts w:cs="Arial"/>
          <w:sz w:val="24"/>
          <w:szCs w:val="24"/>
        </w:rPr>
      </w:pPr>
    </w:p>
    <w:p w14:paraId="2F366EA3" w14:textId="32D76614" w:rsidR="00641DD7" w:rsidRPr="00A6573B" w:rsidRDefault="00641DD7">
      <w:pPr>
        <w:tabs>
          <w:tab w:val="left" w:pos="5954"/>
        </w:tabs>
        <w:ind w:right="-2"/>
        <w:rPr>
          <w:rFonts w:cs="Arial"/>
          <w:sz w:val="24"/>
          <w:szCs w:val="24"/>
        </w:rPr>
      </w:pPr>
      <w:r w:rsidRPr="00A6573B">
        <w:rPr>
          <w:rFonts w:cs="Arial"/>
          <w:b/>
          <w:sz w:val="24"/>
          <w:szCs w:val="24"/>
        </w:rPr>
        <w:t>Ich möchte Sie daher bitten</w:t>
      </w:r>
      <w:r w:rsidR="00A6573B" w:rsidRPr="00A6573B">
        <w:rPr>
          <w:rFonts w:cs="Arial"/>
          <w:b/>
          <w:sz w:val="24"/>
          <w:szCs w:val="24"/>
        </w:rPr>
        <w:t>,</w:t>
      </w:r>
      <w:r w:rsidRPr="00A6573B">
        <w:rPr>
          <w:rFonts w:cs="Arial"/>
          <w:b/>
          <w:sz w:val="24"/>
          <w:szCs w:val="24"/>
        </w:rPr>
        <w:t xml:space="preserve"> Ihre Forderung auszubuchen</w:t>
      </w:r>
      <w:r w:rsidRPr="00A6573B">
        <w:rPr>
          <w:rFonts w:cs="Arial"/>
          <w:sz w:val="24"/>
          <w:szCs w:val="24"/>
        </w:rPr>
        <w:t>.</w:t>
      </w:r>
    </w:p>
    <w:p w14:paraId="53CEEAB6" w14:textId="77777777" w:rsidR="00A6573B" w:rsidRPr="00A6573B" w:rsidRDefault="00A6573B">
      <w:pPr>
        <w:tabs>
          <w:tab w:val="left" w:pos="5954"/>
        </w:tabs>
        <w:ind w:right="-2"/>
        <w:rPr>
          <w:rFonts w:cs="Arial"/>
          <w:sz w:val="24"/>
          <w:szCs w:val="24"/>
        </w:rPr>
      </w:pPr>
    </w:p>
    <w:p w14:paraId="563F224E" w14:textId="3922893B" w:rsidR="00FC2550" w:rsidRPr="00A6573B" w:rsidRDefault="00641DD7">
      <w:pPr>
        <w:tabs>
          <w:tab w:val="left" w:pos="5954"/>
        </w:tabs>
        <w:ind w:right="-2"/>
        <w:rPr>
          <w:rFonts w:cs="Arial"/>
          <w:sz w:val="24"/>
          <w:szCs w:val="24"/>
        </w:rPr>
      </w:pPr>
      <w:r w:rsidRPr="00A6573B">
        <w:rPr>
          <w:rFonts w:cs="Arial"/>
          <w:sz w:val="24"/>
          <w:szCs w:val="24"/>
        </w:rPr>
        <w:t>Auch eine weitere Eskalation der Kosten bei einem Asylbewerber, der jederzeit abgescho</w:t>
      </w:r>
      <w:r w:rsidR="00A6573B">
        <w:rPr>
          <w:rFonts w:cs="Arial"/>
          <w:sz w:val="24"/>
          <w:szCs w:val="24"/>
        </w:rPr>
        <w:softHyphen/>
      </w:r>
      <w:r w:rsidRPr="00A6573B">
        <w:rPr>
          <w:rFonts w:cs="Arial"/>
          <w:sz w:val="24"/>
          <w:szCs w:val="24"/>
        </w:rPr>
        <w:t>ben werden kann</w:t>
      </w:r>
      <w:r w:rsidR="00A6573B" w:rsidRPr="00A6573B">
        <w:rPr>
          <w:rFonts w:cs="Arial"/>
          <w:sz w:val="24"/>
          <w:szCs w:val="24"/>
        </w:rPr>
        <w:t>,</w:t>
      </w:r>
      <w:r w:rsidRPr="00A6573B">
        <w:rPr>
          <w:rFonts w:cs="Arial"/>
          <w:sz w:val="24"/>
          <w:szCs w:val="24"/>
        </w:rPr>
        <w:t xml:space="preserve"> ist nach meiner Ansicht wenig zielführend. Dies wird Ihnen jeder Ge</w:t>
      </w:r>
      <w:r w:rsidR="00A6573B">
        <w:rPr>
          <w:rFonts w:cs="Arial"/>
          <w:sz w:val="24"/>
          <w:szCs w:val="24"/>
        </w:rPr>
        <w:softHyphen/>
      </w:r>
      <w:r w:rsidRPr="00A6573B">
        <w:rPr>
          <w:rFonts w:cs="Arial"/>
          <w:sz w:val="24"/>
          <w:szCs w:val="24"/>
        </w:rPr>
        <w:t>richtsvollzieher betätigen.</w:t>
      </w:r>
    </w:p>
    <w:p w14:paraId="4F13E1ED" w14:textId="77777777" w:rsidR="00641DD7" w:rsidRPr="00A6573B" w:rsidRDefault="00641DD7">
      <w:pPr>
        <w:tabs>
          <w:tab w:val="left" w:pos="5954"/>
        </w:tabs>
        <w:ind w:right="-2"/>
        <w:rPr>
          <w:rFonts w:cs="Arial"/>
          <w:sz w:val="24"/>
          <w:szCs w:val="24"/>
        </w:rPr>
      </w:pPr>
    </w:p>
    <w:p w14:paraId="48CF27E6" w14:textId="3742BF9A" w:rsidR="00641DD7" w:rsidRPr="00A6573B" w:rsidRDefault="00641DD7">
      <w:pPr>
        <w:tabs>
          <w:tab w:val="left" w:pos="5954"/>
        </w:tabs>
        <w:ind w:right="-2"/>
        <w:rPr>
          <w:rFonts w:cs="Arial"/>
          <w:sz w:val="24"/>
          <w:szCs w:val="24"/>
        </w:rPr>
      </w:pPr>
      <w:r w:rsidRPr="00A6573B">
        <w:rPr>
          <w:rFonts w:cs="Arial"/>
          <w:sz w:val="24"/>
          <w:szCs w:val="24"/>
        </w:rPr>
        <w:lastRenderedPageBreak/>
        <w:t>Es tut mir leid, dass ich Ihnen keine bessere Nachricht geben kann. Mit diesen Informatio</w:t>
      </w:r>
      <w:r w:rsidR="00A6573B">
        <w:rPr>
          <w:rFonts w:cs="Arial"/>
          <w:sz w:val="24"/>
          <w:szCs w:val="24"/>
        </w:rPr>
        <w:softHyphen/>
      </w:r>
      <w:r w:rsidRPr="00A6573B">
        <w:rPr>
          <w:rFonts w:cs="Arial"/>
          <w:sz w:val="24"/>
          <w:szCs w:val="24"/>
        </w:rPr>
        <w:t>nen möchte ich IHNEN weitere Mühen, Zeit, Kosten und sinnlose Arbeit sparen.</w:t>
      </w:r>
    </w:p>
    <w:p w14:paraId="5BAD5A33" w14:textId="77777777" w:rsidR="00A6573B" w:rsidRPr="00A6573B" w:rsidRDefault="00A6573B">
      <w:pPr>
        <w:tabs>
          <w:tab w:val="left" w:pos="5954"/>
        </w:tabs>
        <w:ind w:right="-2"/>
        <w:rPr>
          <w:rFonts w:cs="Arial"/>
          <w:sz w:val="24"/>
          <w:szCs w:val="24"/>
        </w:rPr>
      </w:pPr>
    </w:p>
    <w:p w14:paraId="4E3A847C" w14:textId="3D5C02E6" w:rsidR="00641DD7" w:rsidRPr="00A6573B" w:rsidRDefault="00641DD7">
      <w:pPr>
        <w:tabs>
          <w:tab w:val="left" w:pos="5954"/>
        </w:tabs>
        <w:ind w:right="-2"/>
        <w:rPr>
          <w:rFonts w:cs="Arial"/>
          <w:sz w:val="24"/>
          <w:szCs w:val="24"/>
        </w:rPr>
      </w:pPr>
      <w:r w:rsidRPr="00A6573B">
        <w:rPr>
          <w:rFonts w:cs="Arial"/>
          <w:sz w:val="24"/>
          <w:szCs w:val="24"/>
        </w:rPr>
        <w:t>Mit freundlichen Grüße</w:t>
      </w:r>
      <w:r w:rsidR="00A6573B" w:rsidRPr="00A6573B">
        <w:rPr>
          <w:rFonts w:cs="Arial"/>
          <w:sz w:val="24"/>
          <w:szCs w:val="24"/>
        </w:rPr>
        <w:t>n</w:t>
      </w:r>
    </w:p>
    <w:p w14:paraId="0DE7F43F" w14:textId="1691BB54" w:rsidR="00A6573B" w:rsidRPr="00A6573B" w:rsidRDefault="00A6573B">
      <w:pPr>
        <w:tabs>
          <w:tab w:val="left" w:pos="5954"/>
        </w:tabs>
        <w:ind w:right="-2"/>
        <w:rPr>
          <w:rFonts w:cs="Arial"/>
          <w:sz w:val="24"/>
          <w:szCs w:val="24"/>
        </w:rPr>
      </w:pPr>
    </w:p>
    <w:p w14:paraId="6E574A35" w14:textId="2F9EC568" w:rsidR="00A6573B" w:rsidRPr="00A6573B" w:rsidRDefault="00A6573B">
      <w:pPr>
        <w:tabs>
          <w:tab w:val="left" w:pos="5954"/>
        </w:tabs>
        <w:ind w:right="-2"/>
        <w:rPr>
          <w:rFonts w:cs="Arial"/>
          <w:sz w:val="24"/>
          <w:szCs w:val="24"/>
        </w:rPr>
      </w:pPr>
      <w:r w:rsidRPr="00A6573B">
        <w:rPr>
          <w:rFonts w:cs="Arial"/>
          <w:sz w:val="24"/>
          <w:szCs w:val="24"/>
        </w:rPr>
        <w:t>&lt;Unterschrift&gt;</w:t>
      </w:r>
    </w:p>
    <w:p w14:paraId="5671AF6C" w14:textId="62639E65" w:rsidR="00A6573B" w:rsidRPr="00A6573B" w:rsidRDefault="00A6573B">
      <w:pPr>
        <w:tabs>
          <w:tab w:val="left" w:pos="5954"/>
        </w:tabs>
        <w:ind w:right="-2"/>
        <w:rPr>
          <w:rFonts w:cs="Arial"/>
          <w:sz w:val="24"/>
          <w:szCs w:val="24"/>
        </w:rPr>
      </w:pPr>
    </w:p>
    <w:p w14:paraId="22C07291" w14:textId="33690AED" w:rsidR="00A6573B" w:rsidRPr="00A6573B" w:rsidRDefault="00A6573B">
      <w:pPr>
        <w:tabs>
          <w:tab w:val="left" w:pos="5954"/>
        </w:tabs>
        <w:ind w:right="-2"/>
        <w:rPr>
          <w:rFonts w:cs="Arial"/>
          <w:sz w:val="24"/>
          <w:szCs w:val="24"/>
        </w:rPr>
      </w:pPr>
      <w:r w:rsidRPr="00A6573B">
        <w:rPr>
          <w:rFonts w:cs="Arial"/>
          <w:sz w:val="24"/>
          <w:szCs w:val="24"/>
        </w:rPr>
        <w:t>(&lt;Helfername&gt;)</w:t>
      </w:r>
    </w:p>
    <w:sectPr w:rsidR="00A6573B" w:rsidRPr="00A6573B" w:rsidSect="00584553">
      <w:headerReference w:type="first" r:id="rId8"/>
      <w:footerReference w:type="first" r:id="rId9"/>
      <w:pgSz w:w="11906" w:h="16838"/>
      <w:pgMar w:top="1418" w:right="1134" w:bottom="1134" w:left="1134" w:header="720" w:footer="9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42DE7" w14:textId="77777777" w:rsidR="00E27329" w:rsidRDefault="00E27329">
      <w:r>
        <w:separator/>
      </w:r>
    </w:p>
  </w:endnote>
  <w:endnote w:type="continuationSeparator" w:id="0">
    <w:p w14:paraId="1F094188" w14:textId="77777777" w:rsidR="00E27329" w:rsidRDefault="00E2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472B8" w14:textId="77777777" w:rsidR="00584553" w:rsidRDefault="00584553">
    <w:pPr>
      <w:pStyle w:val="Fuzeile"/>
    </w:pPr>
  </w:p>
  <w:p w14:paraId="13A1CBAC" w14:textId="77777777" w:rsidR="00584553" w:rsidRDefault="005845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969F4" w14:textId="77777777" w:rsidR="00E27329" w:rsidRDefault="00E27329">
      <w:r>
        <w:separator/>
      </w:r>
    </w:p>
  </w:footnote>
  <w:footnote w:type="continuationSeparator" w:id="0">
    <w:p w14:paraId="3C72D3F2" w14:textId="77777777" w:rsidR="00E27329" w:rsidRDefault="00E27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C952F" w14:textId="77777777" w:rsidR="00160398" w:rsidRDefault="00305576" w:rsidP="00246611">
    <w:pPr>
      <w:pStyle w:val="berschrift2"/>
      <w:tabs>
        <w:tab w:val="left" w:pos="6593"/>
      </w:tabs>
      <w:ind w:left="6804" w:right="-142"/>
    </w:pPr>
    <w:r>
      <w:rPr>
        <w:b w:val="0"/>
        <w:noProof/>
        <w:sz w:val="1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97A1736" wp14:editId="0BD95155">
              <wp:simplePos x="0" y="0"/>
              <wp:positionH relativeFrom="column">
                <wp:posOffset>4518660</wp:posOffset>
              </wp:positionH>
              <wp:positionV relativeFrom="paragraph">
                <wp:posOffset>-372110</wp:posOffset>
              </wp:positionV>
              <wp:extent cx="1833245" cy="1600200"/>
              <wp:effectExtent l="0" t="0" r="0" b="0"/>
              <wp:wrapNone/>
              <wp:docPr id="6" name="Text Box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833245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201F9" w14:textId="77777777" w:rsidR="00160398" w:rsidRDefault="00160398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5528D5D" w14:textId="77777777" w:rsidR="00361E40" w:rsidRDefault="00361E40" w:rsidP="00D75551">
                          <w:pPr>
                            <w:jc w:val="right"/>
                            <w:rPr>
                              <w:rFonts w:ascii="Univers" w:hAnsi="Univers"/>
                              <w:sz w:val="18"/>
                              <w:szCs w:val="18"/>
                            </w:rPr>
                          </w:pPr>
                        </w:p>
                        <w:p w14:paraId="04C9F2C1" w14:textId="269F03A8" w:rsidR="00160398" w:rsidRPr="00A6573B" w:rsidRDefault="00A6573B" w:rsidP="00A6573B">
                          <w:pPr>
                            <w:jc w:val="right"/>
                            <w:rPr>
                              <w:rFonts w:cs="Arial"/>
                              <w:color w:val="BFBFBF"/>
                              <w:sz w:val="24"/>
                              <w:szCs w:val="24"/>
                            </w:rPr>
                          </w:pPr>
                          <w:r w:rsidRPr="00A6573B">
                            <w:rPr>
                              <w:rFonts w:cs="Arial"/>
                              <w:sz w:val="24"/>
                              <w:szCs w:val="24"/>
                            </w:rPr>
                            <w:t>&lt;Absender&gt;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A173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55.8pt;margin-top:-29.3pt;width:144.35pt;height:12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" stroked="f">
              <o:lock v:ext="edit" aspectratio="t"/>
              <v:textbox>
                <w:txbxContent>
                  <w:p w14:paraId="6E4201F9" w14:textId="77777777" w:rsidR="00160398" w:rsidRDefault="00160398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14:paraId="75528D5D" w14:textId="77777777" w:rsidR="00361E40" w:rsidRDefault="00361E40" w:rsidP="00D75551">
                    <w:pPr>
                      <w:jc w:val="right"/>
                      <w:rPr>
                        <w:rFonts w:ascii="Univers" w:hAnsi="Univers"/>
                        <w:sz w:val="18"/>
                        <w:szCs w:val="18"/>
                      </w:rPr>
                    </w:pPr>
                  </w:p>
                  <w:p w14:paraId="04C9F2C1" w14:textId="269F03A8" w:rsidR="00160398" w:rsidRPr="00A6573B" w:rsidRDefault="00A6573B" w:rsidP="00A6573B">
                    <w:pPr>
                      <w:jc w:val="right"/>
                      <w:rPr>
                        <w:rFonts w:cs="Arial"/>
                        <w:color w:val="BFBFBF"/>
                        <w:sz w:val="24"/>
                        <w:szCs w:val="24"/>
                      </w:rPr>
                    </w:pPr>
                    <w:r w:rsidRPr="00A6573B">
                      <w:rPr>
                        <w:rFonts w:cs="Arial"/>
                        <w:sz w:val="24"/>
                        <w:szCs w:val="24"/>
                      </w:rPr>
                      <w:t>&lt;Absender&gt;</w:t>
                    </w:r>
                  </w:p>
                </w:txbxContent>
              </v:textbox>
            </v:shape>
          </w:pict>
        </mc:Fallback>
      </mc:AlternateContent>
    </w:r>
  </w:p>
  <w:p w14:paraId="2BC3DB0E" w14:textId="77777777" w:rsidR="00160398" w:rsidRDefault="00160398" w:rsidP="00246611"/>
  <w:p w14:paraId="13B77DA8" w14:textId="77777777" w:rsidR="00160398" w:rsidRDefault="00160398" w:rsidP="00246611"/>
  <w:p w14:paraId="015C5A25" w14:textId="77777777" w:rsidR="00160398" w:rsidRDefault="00160398" w:rsidP="00246611"/>
  <w:p w14:paraId="4EFAF530" w14:textId="77777777" w:rsidR="00160398" w:rsidRDefault="00160398" w:rsidP="00246611"/>
  <w:p w14:paraId="0C9D11AD" w14:textId="77777777" w:rsidR="00160398" w:rsidRDefault="00160398" w:rsidP="00246611">
    <w:pPr>
      <w:pStyle w:val="berschrift3"/>
      <w:tabs>
        <w:tab w:val="left" w:pos="6593"/>
      </w:tabs>
      <w:ind w:left="6804" w:right="-142"/>
      <w:rPr>
        <w:sz w:val="18"/>
      </w:rPr>
    </w:pPr>
  </w:p>
  <w:p w14:paraId="00BBD39F" w14:textId="77777777" w:rsidR="00160398" w:rsidRPr="00246611" w:rsidRDefault="00160398" w:rsidP="00246611"/>
  <w:p w14:paraId="40B22FF6" w14:textId="77777777" w:rsidR="0074064F" w:rsidRPr="006849C1" w:rsidRDefault="00305576" w:rsidP="006849C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11D93C" wp14:editId="66C7A4D7">
              <wp:simplePos x="0" y="0"/>
              <wp:positionH relativeFrom="column">
                <wp:posOffset>-431800</wp:posOffset>
              </wp:positionH>
              <wp:positionV relativeFrom="page">
                <wp:posOffset>5346065</wp:posOffset>
              </wp:positionV>
              <wp:extent cx="179705" cy="0"/>
              <wp:effectExtent l="0" t="0" r="0" b="0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D0164B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420.95pt" to="-19.85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" strokeweight=".2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0BC857" wp14:editId="23116B3A">
              <wp:simplePos x="0" y="0"/>
              <wp:positionH relativeFrom="column">
                <wp:posOffset>-504190</wp:posOffset>
              </wp:positionH>
              <wp:positionV relativeFrom="page">
                <wp:posOffset>3743960</wp:posOffset>
              </wp:positionV>
              <wp:extent cx="144145" cy="0"/>
              <wp:effectExtent l="0" t="0" r="0" b="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184AE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9.7pt,294.8pt" to="-28.35pt,2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" strokeweight=".2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6E4B5DB2" wp14:editId="5C565665">
              <wp:simplePos x="0" y="0"/>
              <wp:positionH relativeFrom="column">
                <wp:posOffset>0</wp:posOffset>
              </wp:positionH>
              <wp:positionV relativeFrom="page">
                <wp:posOffset>450215</wp:posOffset>
              </wp:positionV>
              <wp:extent cx="5939790" cy="103822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5B3E9" w14:textId="77777777" w:rsidR="0074064F" w:rsidRPr="00DB2536" w:rsidRDefault="0074064F" w:rsidP="00DB2536"/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B5DB2" id="Text Box 8" o:spid="_x0000_s1027" type="#_x0000_t202" style="position:absolute;margin-left:0;margin-top:35.45pt;width:467.7pt;height:8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" filled="f" stroked="f">
              <v:textbox inset="1.5mm,,1.5mm">
                <w:txbxContent>
                  <w:p w14:paraId="0F65B3E9" w14:textId="77777777" w:rsidR="0074064F" w:rsidRPr="00DB2536" w:rsidRDefault="0074064F" w:rsidP="00DB2536"/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3D4DB6" wp14:editId="05DB23F9">
              <wp:simplePos x="0" y="0"/>
              <wp:positionH relativeFrom="column">
                <wp:posOffset>-431800</wp:posOffset>
              </wp:positionH>
              <wp:positionV relativeFrom="page">
                <wp:posOffset>5346065</wp:posOffset>
              </wp:positionV>
              <wp:extent cx="179705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86DD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420.95pt" to="-19.85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" strokeweight=".2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FFCDD1" wp14:editId="6A8793E7">
              <wp:simplePos x="0" y="0"/>
              <wp:positionH relativeFrom="column">
                <wp:posOffset>-504190</wp:posOffset>
              </wp:positionH>
              <wp:positionV relativeFrom="page">
                <wp:posOffset>3743960</wp:posOffset>
              </wp:positionV>
              <wp:extent cx="144145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E01FB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9.7pt,294.8pt" to="-28.35pt,2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" strokeweight=".2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0200C"/>
    <w:multiLevelType w:val="hybridMultilevel"/>
    <w:tmpl w:val="11AEAA9C"/>
    <w:lvl w:ilvl="0" w:tplc="8ED02F9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C5071"/>
    <w:multiLevelType w:val="hybridMultilevel"/>
    <w:tmpl w:val="78C6B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98"/>
    <w:rsid w:val="00054996"/>
    <w:rsid w:val="00062FCA"/>
    <w:rsid w:val="000D427A"/>
    <w:rsid w:val="00160398"/>
    <w:rsid w:val="001A1DEC"/>
    <w:rsid w:val="001C5267"/>
    <w:rsid w:val="001F045E"/>
    <w:rsid w:val="00216E98"/>
    <w:rsid w:val="0024428A"/>
    <w:rsid w:val="0025794C"/>
    <w:rsid w:val="002D2355"/>
    <w:rsid w:val="002F3F81"/>
    <w:rsid w:val="00305576"/>
    <w:rsid w:val="00323CD2"/>
    <w:rsid w:val="00341434"/>
    <w:rsid w:val="00361E40"/>
    <w:rsid w:val="00395228"/>
    <w:rsid w:val="003B2812"/>
    <w:rsid w:val="003F6A49"/>
    <w:rsid w:val="00412373"/>
    <w:rsid w:val="00446C95"/>
    <w:rsid w:val="004D20A6"/>
    <w:rsid w:val="004F60B6"/>
    <w:rsid w:val="00513BAB"/>
    <w:rsid w:val="00515BB8"/>
    <w:rsid w:val="00533720"/>
    <w:rsid w:val="0054011B"/>
    <w:rsid w:val="00577A01"/>
    <w:rsid w:val="00584553"/>
    <w:rsid w:val="005B669E"/>
    <w:rsid w:val="005E56A7"/>
    <w:rsid w:val="00641DD7"/>
    <w:rsid w:val="00643148"/>
    <w:rsid w:val="006849C1"/>
    <w:rsid w:val="006C14CC"/>
    <w:rsid w:val="006D4349"/>
    <w:rsid w:val="006D49E1"/>
    <w:rsid w:val="006E7A5C"/>
    <w:rsid w:val="006F45D0"/>
    <w:rsid w:val="0074064F"/>
    <w:rsid w:val="007420A0"/>
    <w:rsid w:val="007765B3"/>
    <w:rsid w:val="007848C1"/>
    <w:rsid w:val="007E561F"/>
    <w:rsid w:val="007F5F34"/>
    <w:rsid w:val="00841D60"/>
    <w:rsid w:val="00846938"/>
    <w:rsid w:val="008B6773"/>
    <w:rsid w:val="008D4475"/>
    <w:rsid w:val="00921539"/>
    <w:rsid w:val="00926C24"/>
    <w:rsid w:val="00990429"/>
    <w:rsid w:val="009A7EB1"/>
    <w:rsid w:val="009F5C18"/>
    <w:rsid w:val="00A15701"/>
    <w:rsid w:val="00A44191"/>
    <w:rsid w:val="00A46F1A"/>
    <w:rsid w:val="00A6573B"/>
    <w:rsid w:val="00A7610B"/>
    <w:rsid w:val="00A9734E"/>
    <w:rsid w:val="00AB41C2"/>
    <w:rsid w:val="00B04D0D"/>
    <w:rsid w:val="00B139DB"/>
    <w:rsid w:val="00B15E1E"/>
    <w:rsid w:val="00B20DA9"/>
    <w:rsid w:val="00B516AC"/>
    <w:rsid w:val="00B7564E"/>
    <w:rsid w:val="00BA1696"/>
    <w:rsid w:val="00BB457B"/>
    <w:rsid w:val="00BB47AC"/>
    <w:rsid w:val="00BC3719"/>
    <w:rsid w:val="00C477D1"/>
    <w:rsid w:val="00C86560"/>
    <w:rsid w:val="00C961CC"/>
    <w:rsid w:val="00D1101D"/>
    <w:rsid w:val="00D75551"/>
    <w:rsid w:val="00D86529"/>
    <w:rsid w:val="00DA32C2"/>
    <w:rsid w:val="00DB2536"/>
    <w:rsid w:val="00E2715C"/>
    <w:rsid w:val="00E27329"/>
    <w:rsid w:val="00E4386D"/>
    <w:rsid w:val="00E81238"/>
    <w:rsid w:val="00EA1DE0"/>
    <w:rsid w:val="00ED5FF6"/>
    <w:rsid w:val="00F261B5"/>
    <w:rsid w:val="00F63F90"/>
    <w:rsid w:val="00F77839"/>
    <w:rsid w:val="00F848D5"/>
    <w:rsid w:val="00FB51F3"/>
    <w:rsid w:val="00FC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18B2E"/>
  <w15:docId w15:val="{79FAA6FE-4B02-4132-B828-618BFF12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B04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9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4996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584553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A6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OMTemp\TOMPLUGINMODE_1\4b43cd21-de02-4980-84f1-29e8fbaa0de2\Brief%20Finanzam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3e5f8357-a1f8-4a9a-a0fd-1858b7f639b0</BSO999929>
</file>

<file path=customXml/itemProps1.xml><?xml version="1.0" encoding="utf-8"?>
<ds:datastoreItem xmlns:ds="http://schemas.openxmlformats.org/officeDocument/2006/customXml" ds:itemID="{F9147663-1CE0-4D43-B017-868F0917338C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Finanzamt.DOT</Template>
  <TotalTime>0</TotalTime>
  <Pages>2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Einspruch an Finanzamt - Private Steuern</vt:lpstr>
    </vt:vector>
  </TitlesOfParts>
  <Company>DATEV eG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Einspruch an Finanzamt - Private Steuern</dc:title>
  <dc:subject>Einspruch</dc:subject>
  <dc:creator>admin</dc:creator>
  <cp:keywords>4000</cp:keywords>
  <dc:description>Einspruch für private Steuern</dc:description>
  <cp:lastModifiedBy>Friedemann Gerster-Streit</cp:lastModifiedBy>
  <cp:revision>2</cp:revision>
  <cp:lastPrinted>2015-09-22T07:43:00Z</cp:lastPrinted>
  <dcterms:created xsi:type="dcterms:W3CDTF">2020-07-13T08:25:00Z</dcterms:created>
  <dcterms:modified xsi:type="dcterms:W3CDTF">2020-07-13T08:25:00Z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>
    <vt:lpwstr>E24</vt:lpwstr>
  </property>
  <property fmtid="{D5CDD505-2E9C-101B-9397-08002B2CF9AE}" pid="3" name="Projekt">
    <vt:lpwstr>Fristen und Bescheide 2.33</vt:lpwstr>
  </property>
  <property fmtid="{D5CDD505-2E9C-101B-9397-08002B2CF9AE}" pid="4" name="Vollendungsdatum">
    <vt:lpwstr>11.12.2001</vt:lpwstr>
  </property>
  <property fmtid="{D5CDD505-2E9C-101B-9397-08002B2CF9AE}" pid="5" name="SaperionIsArchived">
    <vt:bool>false</vt:bool>
  </property>
</Properties>
</file>